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14:paraId="4FDB3E1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1A83828E" w14:textId="22DC27F0" w:rsidR="00523479" w:rsidRPr="00826DBF" w:rsidRDefault="00826DBF" w:rsidP="00523479">
            <w:pPr>
              <w:pStyle w:val="Iniciales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2361DBF" wp14:editId="640BD622">
                      <wp:simplePos x="0" y="0"/>
                      <wp:positionH relativeFrom="column">
                        <wp:posOffset>1135624</wp:posOffset>
                      </wp:positionH>
                      <wp:positionV relativeFrom="paragraph">
                        <wp:posOffset>-74280</wp:posOffset>
                      </wp:positionV>
                      <wp:extent cx="5532174" cy="981144"/>
                      <wp:effectExtent l="0" t="0" r="5080" b="0"/>
                      <wp:wrapNone/>
                      <wp:docPr id="43" name="Rectángulo ro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2174" cy="981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CEC51" id="Rectángulo rojo" o:spid="_x0000_s1026" style="position:absolute;margin-left:89.4pt;margin-top:-5.85pt;width:435.6pt;height:77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" fillcolor="#ed7d31 [3205]" stroked="f" strokeweight="1pt"/>
                  </w:pict>
                </mc:Fallback>
              </mc:AlternateContent>
            </w:r>
            <w:sdt>
              <w:sdtPr>
                <w:alias w:val="Iniciales:"/>
                <w:tag w:val="Iniciales:"/>
                <w:id w:val="-606576828"/>
                <w:placeholder>
                  <w:docPart w:val="F69B8B9369B03041B85F574CC88864F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>
                  <w:t xml:space="preserve"> </w:t>
                </w:r>
              </w:sdtContent>
            </w:sdt>
          </w:p>
          <w:p w14:paraId="4234367C" w14:textId="25029840" w:rsidR="00A50939" w:rsidRPr="00333CD3" w:rsidRDefault="00A2142B" w:rsidP="007569C1">
            <w:pPr>
              <w:pStyle w:val="Ttulo3"/>
            </w:pPr>
            <w:r>
              <w:t>INFORMACIÓN</w:t>
            </w:r>
          </w:p>
          <w:p w14:paraId="681B1606" w14:textId="65532540" w:rsidR="002C2CDD" w:rsidRDefault="00676205" w:rsidP="007569C1">
            <w:r>
              <w:t>Edad:</w:t>
            </w:r>
          </w:p>
          <w:p w14:paraId="55D7F886" w14:textId="31B47C4B" w:rsidR="00676205" w:rsidRDefault="00676205" w:rsidP="007569C1">
            <w:r>
              <w:t>Ocupación:</w:t>
            </w:r>
          </w:p>
          <w:p w14:paraId="4EC12894" w14:textId="342B5C93" w:rsidR="00676205" w:rsidRDefault="00676205" w:rsidP="007569C1">
            <w:r>
              <w:t>Familia:</w:t>
            </w:r>
          </w:p>
          <w:p w14:paraId="422EB8F9" w14:textId="0AB9D18B" w:rsidR="00676205" w:rsidRDefault="00676205" w:rsidP="007569C1">
            <w:r>
              <w:t>Ubicación:</w:t>
            </w:r>
          </w:p>
          <w:p w14:paraId="7B9EFA7C" w14:textId="6EB361EF" w:rsidR="00676205" w:rsidRPr="00333CD3" w:rsidRDefault="00676205" w:rsidP="007569C1">
            <w:r>
              <w:t xml:space="preserve">Personalidad: </w:t>
            </w:r>
          </w:p>
          <w:p w14:paraId="7228E25B" w14:textId="5FE8AC6D" w:rsidR="002C2CDD" w:rsidRPr="00333CD3" w:rsidRDefault="00F82F7A" w:rsidP="007569C1">
            <w:pPr>
              <w:pStyle w:val="Ttulo3"/>
            </w:pPr>
            <w:r>
              <w:t>PERSONALIDAD</w:t>
            </w:r>
          </w:p>
          <w:p w14:paraId="3BDF73B6" w14:textId="77777777" w:rsidR="00676205" w:rsidRDefault="00676205" w:rsidP="00741125">
            <w:r>
              <w:t>Describe algunas de las características de la personalidad del usuario, por ejemplo:</w:t>
            </w:r>
          </w:p>
          <w:p w14:paraId="7DC3ACB9" w14:textId="77777777" w:rsidR="00676205" w:rsidRDefault="00676205" w:rsidP="00676205">
            <w:pPr>
              <w:pStyle w:val="Prrafodelista"/>
              <w:numPr>
                <w:ilvl w:val="0"/>
                <w:numId w:val="3"/>
              </w:numPr>
            </w:pPr>
            <w:r>
              <w:t>Introvertido / Extrovertido</w:t>
            </w:r>
          </w:p>
          <w:p w14:paraId="225C8207" w14:textId="77777777" w:rsidR="00676205" w:rsidRDefault="00676205" w:rsidP="00676205">
            <w:pPr>
              <w:pStyle w:val="Prrafodelista"/>
              <w:numPr>
                <w:ilvl w:val="0"/>
                <w:numId w:val="3"/>
              </w:numPr>
            </w:pPr>
            <w:r>
              <w:t>Analítico / Creativo</w:t>
            </w:r>
          </w:p>
          <w:p w14:paraId="27B2C5C8" w14:textId="77777777" w:rsidR="00676205" w:rsidRDefault="00676205" w:rsidP="00676205">
            <w:pPr>
              <w:pStyle w:val="Prrafodelista"/>
              <w:numPr>
                <w:ilvl w:val="0"/>
                <w:numId w:val="3"/>
              </w:numPr>
            </w:pPr>
            <w:r>
              <w:t>Estable / Volátil</w:t>
            </w:r>
          </w:p>
          <w:p w14:paraId="2580B8C4" w14:textId="4BFB5F13" w:rsidR="00676205" w:rsidRPr="00333CD3" w:rsidRDefault="00676205" w:rsidP="00676205">
            <w:pPr>
              <w:pStyle w:val="Prrafodelista"/>
              <w:numPr>
                <w:ilvl w:val="0"/>
                <w:numId w:val="3"/>
              </w:numPr>
            </w:pPr>
            <w:r>
              <w:t>Calmado / Inquieto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14:paraId="7029E3A1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563D0CD8" w14:textId="3574E4D2" w:rsidR="00C612DA" w:rsidRPr="00826DBF" w:rsidRDefault="00000000" w:rsidP="00C612DA">
                  <w:pPr>
                    <w:pStyle w:val="Ttulo1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Su nombre:"/>
                      <w:tag w:val="Su nombre:"/>
                      <w:id w:val="1982421306"/>
                      <w:placeholder>
                        <w:docPart w:val="557E2C2EC911B0409A9842ACC2097F4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Content>
                      <w:r w:rsidR="00826DBF">
                        <w:rPr>
                          <w:color w:val="FFFFFF" w:themeColor="background1"/>
                        </w:rPr>
                        <w:t>nombre</w:t>
                      </w:r>
                    </w:sdtContent>
                  </w:sdt>
                </w:p>
                <w:p w14:paraId="7F22ABE8" w14:textId="461F19C4" w:rsidR="00C612DA" w:rsidRPr="00333CD3" w:rsidRDefault="00000000" w:rsidP="00E02DCD">
                  <w:pPr>
                    <w:pStyle w:val="Ttulo2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3EE45C05166D2F499BC1F886C0CBC46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26DBF">
                        <w:rPr>
                          <w:lang w:bidi="es-ES"/>
                        </w:rPr>
                        <w:t>Fr</w:t>
                      </w:r>
                    </w:sdtContent>
                  </w:sdt>
                  <w:r w:rsidR="00826DBF">
                    <w:t>ase que lo identifica</w:t>
                  </w:r>
                </w:p>
              </w:tc>
            </w:tr>
          </w:tbl>
          <w:p w14:paraId="120E9D8A" w14:textId="524647D3" w:rsidR="002C2CDD" w:rsidRPr="00333CD3" w:rsidRDefault="00F82F7A" w:rsidP="007569C1">
            <w:pPr>
              <w:pStyle w:val="Ttulo3"/>
            </w:pPr>
            <w:r>
              <w:t>HABILIDADES</w:t>
            </w:r>
          </w:p>
          <w:p w14:paraId="2C344C30" w14:textId="49AAAB67" w:rsidR="002C2CDD" w:rsidRDefault="0044387D" w:rsidP="0044387D">
            <w:pPr>
              <w:pStyle w:val="Prrafodelista"/>
              <w:numPr>
                <w:ilvl w:val="0"/>
                <w:numId w:val="1"/>
              </w:numPr>
            </w:pPr>
            <w:r>
              <w:t>Lista de habilidades importantes que tiene el usuario, que son de interés para el producto, por ejemplo:</w:t>
            </w:r>
          </w:p>
          <w:p w14:paraId="51E2E84C" w14:textId="4DB462E2" w:rsidR="0044387D" w:rsidRDefault="0044387D" w:rsidP="0044387D">
            <w:pPr>
              <w:pStyle w:val="Prrafodelista"/>
              <w:numPr>
                <w:ilvl w:val="0"/>
                <w:numId w:val="1"/>
              </w:numPr>
            </w:pPr>
            <w:r>
              <w:t>Uso de dispositivos móviles</w:t>
            </w:r>
          </w:p>
          <w:p w14:paraId="35B90E75" w14:textId="3A2CC698" w:rsidR="0044387D" w:rsidRDefault="0044387D" w:rsidP="0044387D">
            <w:pPr>
              <w:pStyle w:val="Prrafodelista"/>
              <w:numPr>
                <w:ilvl w:val="0"/>
                <w:numId w:val="1"/>
              </w:numPr>
            </w:pPr>
            <w:r>
              <w:t>Uso de redes sociales</w:t>
            </w:r>
          </w:p>
          <w:p w14:paraId="379214BB" w14:textId="4687CB9A" w:rsidR="0044387D" w:rsidRPr="00333CD3" w:rsidRDefault="0044387D" w:rsidP="0044387D">
            <w:pPr>
              <w:pStyle w:val="Prrafodelista"/>
              <w:numPr>
                <w:ilvl w:val="0"/>
                <w:numId w:val="1"/>
              </w:numPr>
            </w:pPr>
            <w:r>
              <w:t>Uso de PC</w:t>
            </w:r>
          </w:p>
          <w:p w14:paraId="6D5B99F0" w14:textId="3756B8CC" w:rsidR="002C2CDD" w:rsidRPr="00333CD3" w:rsidRDefault="00676205" w:rsidP="007569C1">
            <w:pPr>
              <w:pStyle w:val="Ttulo3"/>
            </w:pPr>
            <w:r>
              <w:t>Motivaciones</w:t>
            </w:r>
          </w:p>
          <w:p w14:paraId="610290DA" w14:textId="782CF8A4" w:rsidR="002C2CDD" w:rsidRDefault="00676205" w:rsidP="00676205">
            <w:pPr>
              <w:pStyle w:val="Prrafodelista"/>
              <w:numPr>
                <w:ilvl w:val="0"/>
                <w:numId w:val="2"/>
              </w:numPr>
            </w:pPr>
            <w:r>
              <w:t>Haz una lista de los objetivos que quiere lograr el usuario en sus actividades</w:t>
            </w:r>
          </w:p>
          <w:p w14:paraId="1EC2CCFE" w14:textId="12741267" w:rsidR="00676205" w:rsidRPr="00333CD3" w:rsidRDefault="00676205" w:rsidP="00676205">
            <w:pPr>
              <w:pStyle w:val="Ttulo3"/>
            </w:pPr>
            <w:r>
              <w:t>FRUSTRACIONES</w:t>
            </w:r>
          </w:p>
          <w:p w14:paraId="23B7C8AB" w14:textId="79E3DC81" w:rsidR="00676205" w:rsidRPr="00333CD3" w:rsidRDefault="00676205" w:rsidP="00676205">
            <w:pPr>
              <w:pStyle w:val="Prrafodelista"/>
              <w:numPr>
                <w:ilvl w:val="0"/>
                <w:numId w:val="2"/>
              </w:numPr>
            </w:pPr>
            <w:r>
              <w:t xml:space="preserve">Haz una lista de </w:t>
            </w:r>
            <w:r>
              <w:t>los impedimentos, temores o problemas que tiene el usuario y que le impiden alcanzar fácilmente sus objetivos</w:t>
            </w:r>
          </w:p>
          <w:p w14:paraId="3A7BDA6E" w14:textId="3CFD3FB1" w:rsidR="002C2CDD" w:rsidRPr="00333CD3" w:rsidRDefault="0044387D" w:rsidP="007569C1">
            <w:pPr>
              <w:pStyle w:val="Ttulo3"/>
            </w:pPr>
            <w:r>
              <w:t>Biografía</w:t>
            </w:r>
          </w:p>
          <w:p w14:paraId="3927FF67" w14:textId="77777777" w:rsidR="00741125" w:rsidRDefault="00676205" w:rsidP="00741125">
            <w:r>
              <w:t>Describe a la persona.</w:t>
            </w:r>
          </w:p>
          <w:p w14:paraId="3B1C9518" w14:textId="77777777" w:rsidR="00676205" w:rsidRDefault="00676205" w:rsidP="00741125">
            <w:r>
              <w:t>¿Cómo es su día a día?</w:t>
            </w:r>
          </w:p>
          <w:p w14:paraId="0E90F833" w14:textId="77777777" w:rsidR="00676205" w:rsidRDefault="00676205" w:rsidP="00741125">
            <w:r>
              <w:t>¿Qué actividades realiza?</w:t>
            </w:r>
          </w:p>
          <w:p w14:paraId="2A3D91A5" w14:textId="77777777" w:rsidR="00676205" w:rsidRDefault="00676205" w:rsidP="00741125">
            <w:r>
              <w:t>¿A qué se dedica principalmente?</w:t>
            </w:r>
          </w:p>
          <w:p w14:paraId="44511E47" w14:textId="77777777" w:rsidR="00676205" w:rsidRDefault="00676205" w:rsidP="00741125">
            <w:r>
              <w:t>¿Cuáles son sus hobbies?</w:t>
            </w:r>
          </w:p>
          <w:p w14:paraId="3C7782A1" w14:textId="069527EC" w:rsidR="00676205" w:rsidRPr="00333CD3" w:rsidRDefault="00676205" w:rsidP="00741125">
            <w:r>
              <w:t>¿En qué trabaja?</w:t>
            </w:r>
          </w:p>
        </w:tc>
      </w:tr>
    </w:tbl>
    <w:p w14:paraId="28E8FB60" w14:textId="2C2ED0BE" w:rsidR="00C660E5" w:rsidRDefault="00C260F1" w:rsidP="00E22E87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AE3C4" wp14:editId="5396A29D">
                <wp:simplePos x="0" y="0"/>
                <wp:positionH relativeFrom="column">
                  <wp:posOffset>-143790</wp:posOffset>
                </wp:positionH>
                <wp:positionV relativeFrom="paragraph">
                  <wp:posOffset>-7829977</wp:posOffset>
                </wp:positionV>
                <wp:extent cx="1389050" cy="1312269"/>
                <wp:effectExtent l="0" t="0" r="8255" b="8890"/>
                <wp:wrapNone/>
                <wp:docPr id="46507861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050" cy="1312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8888D" w14:textId="0A811D1C" w:rsidR="00C260F1" w:rsidRDefault="00C260F1">
                            <w:r w:rsidRPr="00C260F1">
                              <w:drawing>
                                <wp:inline distT="0" distB="0" distL="0" distR="0" wp14:anchorId="16466F7A" wp14:editId="628BEB65">
                                  <wp:extent cx="1195610" cy="1221526"/>
                                  <wp:effectExtent l="0" t="0" r="0" b="0"/>
                                  <wp:docPr id="408904017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8904017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786" cy="1238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0AE3C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1.3pt;margin-top:-616.55pt;width:109.35pt;height:10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" fillcolor="white [3201]" strokeweight=".5pt">
                <v:textbox>
                  <w:txbxContent>
                    <w:p w14:paraId="6728888D" w14:textId="0A811D1C" w:rsidR="00C260F1" w:rsidRDefault="00C260F1">
                      <w:r w:rsidRPr="00C260F1">
                        <w:drawing>
                          <wp:inline distT="0" distB="0" distL="0" distR="0" wp14:anchorId="16466F7A" wp14:editId="628BEB65">
                            <wp:extent cx="1195610" cy="1221526"/>
                            <wp:effectExtent l="0" t="0" r="0" b="0"/>
                            <wp:docPr id="408904017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8904017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786" cy="1238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60E5" w:rsidSect="000B628A">
      <w:headerReference w:type="default" r:id="rId8"/>
      <w:footerReference w:type="defaul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B25A" w14:textId="77777777" w:rsidR="009052AC" w:rsidRDefault="009052AC" w:rsidP="00713050">
      <w:pPr>
        <w:spacing w:line="240" w:lineRule="auto"/>
      </w:pPr>
      <w:r>
        <w:separator/>
      </w:r>
    </w:p>
  </w:endnote>
  <w:endnote w:type="continuationSeparator" w:id="0">
    <w:p w14:paraId="001811F2" w14:textId="77777777" w:rsidR="009052AC" w:rsidRDefault="009052A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14:paraId="7ABDD945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111993E" w14:textId="77777777"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458240FD" wp14:editId="31040CE4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02A5A5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&#13;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B309877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036F5EA6" wp14:editId="628EB548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FFBEE9" id="Grupo 4" o:spid="_x0000_s1026" alt="Icono de Twitter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&#13;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2560F3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7CD8717" wp14:editId="42C44177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447F33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&#13;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9329F7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E105056" wp14:editId="52E6F8D7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F8BB99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&#13;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CBF7DD5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placeholder>
              <w:docPart w:val="5C505752DF200644801F71A752165287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Content>
            <w:p w14:paraId="604525AC" w14:textId="77777777"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placeholder>
              <w:docPart w:val="1105D9442C525B41A2B8DDCC6383C80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14:paraId="57C33031" w14:textId="77777777"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placeholder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761CB98A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4706D8FF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B545C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FCFF" w14:textId="77777777" w:rsidR="009052AC" w:rsidRDefault="009052AC" w:rsidP="00713050">
      <w:pPr>
        <w:spacing w:line="240" w:lineRule="auto"/>
      </w:pPr>
      <w:r>
        <w:separator/>
      </w:r>
    </w:p>
  </w:footnote>
  <w:footnote w:type="continuationSeparator" w:id="0">
    <w:p w14:paraId="2797E20B" w14:textId="77777777" w:rsidR="009052AC" w:rsidRDefault="009052A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14:paraId="3EBA4E59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7C849CDF" w14:textId="38592E0A" w:rsidR="001A5CA9" w:rsidRPr="00F207C0" w:rsidRDefault="00E02DCD" w:rsidP="001A5CA9">
          <w:pPr>
            <w:pStyle w:val="Iniciales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4CEEEA5" wp14:editId="31A5ED02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4F365B56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&#13;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r w:rsidR="00826DBF">
                <w:t xml:space="preserve"> 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14:paraId="454B5236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68319C4" w14:textId="6C08B8F9" w:rsidR="001A5CA9" w:rsidRPr="009B3C40" w:rsidRDefault="00000000" w:rsidP="001A5CA9">
                <w:pPr>
                  <w:pStyle w:val="Ttulo1"/>
                </w:pPr>
                <w:sdt>
                  <w:sdtPr>
                    <w:alias w:val="Su nombre:"/>
                    <w:tag w:val="Su nombr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Content>
                    <w:r w:rsidR="00826DBF">
                      <w:t>nombre</w:t>
                    </w:r>
                  </w:sdtContent>
                </w:sdt>
              </w:p>
              <w:p w14:paraId="6E802654" w14:textId="6C178469" w:rsidR="001A5CA9" w:rsidRDefault="00000000" w:rsidP="001A5CA9">
                <w:pPr>
                  <w:pStyle w:val="Ttulo2"/>
                </w:pPr>
                <w:sdt>
                  <w:sdtPr>
                    <w:alias w:val="Profesión o sector:"/>
                    <w:tag w:val="Profesión o sector:"/>
                    <w:id w:val="1972160614"/>
                    <w:placeholde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Content>
                    <w:r w:rsidR="00826DBF">
                      <w:t>Fr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759DB875" w14:textId="77777777" w:rsidR="001A5CA9" w:rsidRPr="00F207C0" w:rsidRDefault="001A5CA9" w:rsidP="001A5CA9"/>
      </w:tc>
    </w:tr>
  </w:tbl>
  <w:p w14:paraId="0C5C9144" w14:textId="77777777"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ACF"/>
    <w:multiLevelType w:val="hybridMultilevel"/>
    <w:tmpl w:val="5ABAF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7D62"/>
    <w:multiLevelType w:val="hybridMultilevel"/>
    <w:tmpl w:val="F2B0D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59AF"/>
    <w:multiLevelType w:val="hybridMultilevel"/>
    <w:tmpl w:val="A754A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247963">
    <w:abstractNumId w:val="0"/>
  </w:num>
  <w:num w:numId="2" w16cid:durableId="188950619">
    <w:abstractNumId w:val="1"/>
  </w:num>
  <w:num w:numId="3" w16cid:durableId="1339648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BF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4387D"/>
    <w:rsid w:val="0046104A"/>
    <w:rsid w:val="004717C5"/>
    <w:rsid w:val="0050644A"/>
    <w:rsid w:val="00523479"/>
    <w:rsid w:val="00543DB7"/>
    <w:rsid w:val="005729B0"/>
    <w:rsid w:val="00641630"/>
    <w:rsid w:val="00676205"/>
    <w:rsid w:val="00684488"/>
    <w:rsid w:val="00690C71"/>
    <w:rsid w:val="006A3CE7"/>
    <w:rsid w:val="006C4C50"/>
    <w:rsid w:val="006D76B1"/>
    <w:rsid w:val="00713050"/>
    <w:rsid w:val="00741125"/>
    <w:rsid w:val="00746F7F"/>
    <w:rsid w:val="007569C1"/>
    <w:rsid w:val="00763832"/>
    <w:rsid w:val="007A4F1B"/>
    <w:rsid w:val="007D2696"/>
    <w:rsid w:val="00811117"/>
    <w:rsid w:val="00826DBF"/>
    <w:rsid w:val="00841146"/>
    <w:rsid w:val="0088504C"/>
    <w:rsid w:val="0089382B"/>
    <w:rsid w:val="008A1907"/>
    <w:rsid w:val="008C6BCA"/>
    <w:rsid w:val="008C7B50"/>
    <w:rsid w:val="009052AC"/>
    <w:rsid w:val="009B3C40"/>
    <w:rsid w:val="009F7A1E"/>
    <w:rsid w:val="00A2142B"/>
    <w:rsid w:val="00A42540"/>
    <w:rsid w:val="00A50939"/>
    <w:rsid w:val="00AA6A40"/>
    <w:rsid w:val="00B5664D"/>
    <w:rsid w:val="00BA5B40"/>
    <w:rsid w:val="00BD0206"/>
    <w:rsid w:val="00C2098A"/>
    <w:rsid w:val="00C260F1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82F7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62D89"/>
  <w15:chartTrackingRefBased/>
  <w15:docId w15:val="{2E32D42B-B176-7946-8CFC-77D1F38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44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ggar/Library/Containers/com.microsoft.Word/Data/Library/Application%20Support/Microsoft/Office/16.0/DTS/es-MX%7b47F60E1F-87B3-DB4D-A6F9-2E7DF20D2E95%7d/%7b75C3CC47-3D19-6D48-860E-DCCB791D8E92%7dtf16392737_m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B8B9369B03041B85F574CC888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AB5C-66D8-A840-998A-611D4866D1F8}"/>
      </w:docPartPr>
      <w:docPartBody>
        <w:p w:rsidR="00000000" w:rsidRDefault="00000000">
          <w:pPr>
            <w:pStyle w:val="F69B8B9369B03041B85F574CC88864F0"/>
          </w:pPr>
          <w:r>
            <w:t>S</w:t>
          </w:r>
          <w:r w:rsidRPr="00333CD3">
            <w:t>N</w:t>
          </w:r>
        </w:p>
      </w:docPartBody>
    </w:docPart>
    <w:docPart>
      <w:docPartPr>
        <w:name w:val="557E2C2EC911B0409A9842ACC209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1C-2651-DC45-9BEE-B5686FB0580B}"/>
      </w:docPartPr>
      <w:docPartBody>
        <w:p w:rsidR="00000000" w:rsidRDefault="00000000">
          <w:pPr>
            <w:pStyle w:val="557E2C2EC911B0409A9842ACC2097F44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3EE45C05166D2F499BC1F886C0CB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DC1B-D3F7-DE48-9858-1C859F2C8D35}"/>
      </w:docPartPr>
      <w:docPartBody>
        <w:p w:rsidR="00000000" w:rsidRDefault="00000000">
          <w:pPr>
            <w:pStyle w:val="3EE45C05166D2F499BC1F886C0CBC46B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5C505752DF200644801F71A75216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EBC9-B370-3C4F-8B8B-091CA947847F}"/>
      </w:docPartPr>
      <w:docPartBody>
        <w:p w:rsidR="00000000" w:rsidRDefault="00000000">
          <w:pPr>
            <w:pStyle w:val="5C505752DF200644801F71A752165287"/>
          </w:pPr>
          <w:r w:rsidRPr="00333CD3">
            <w:rPr>
              <w:lang w:bidi="es-ES"/>
            </w:rPr>
            <w:t>Centro educativo</w:t>
          </w:r>
        </w:p>
      </w:docPartBody>
    </w:docPart>
    <w:docPart>
      <w:docPartPr>
        <w:name w:val="1105D9442C525B41A2B8DDCC6383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EF7F-B327-6E49-A309-AD6FE2E89A79}"/>
      </w:docPartPr>
      <w:docPartBody>
        <w:p w:rsidR="00000000" w:rsidRDefault="00000000">
          <w:pPr>
            <w:pStyle w:val="1105D9442C525B41A2B8DDCC6383C80F"/>
          </w:pPr>
          <w:r w:rsidRPr="00333CD3">
            <w:rPr>
              <w:lang w:bidi="es-ES"/>
            </w:rPr>
            <w:t>Experiencia de voluntariado o liderazgo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2C"/>
    <w:rsid w:val="009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9B8B9369B03041B85F574CC88864F0">
    <w:name w:val="F69B8B9369B03041B85F574CC88864F0"/>
  </w:style>
  <w:style w:type="paragraph" w:customStyle="1" w:styleId="2BE872AAD243C5428BB9914399070575">
    <w:name w:val="2BE872AAD243C5428BB9914399070575"/>
  </w:style>
  <w:style w:type="paragraph" w:customStyle="1" w:styleId="AE9F3C8E5FEC3B4B98870AF02C5A9F4D">
    <w:name w:val="AE9F3C8E5FEC3B4B98870AF02C5A9F4D"/>
  </w:style>
  <w:style w:type="paragraph" w:customStyle="1" w:styleId="CFE64167F399794E9229578F445DC4BC">
    <w:name w:val="CFE64167F399794E9229578F445DC4BC"/>
  </w:style>
  <w:style w:type="paragraph" w:customStyle="1" w:styleId="FF0A1F75D104F245B9B05498F14152D7">
    <w:name w:val="FF0A1F75D104F245B9B05498F14152D7"/>
  </w:style>
  <w:style w:type="paragraph" w:customStyle="1" w:styleId="557E2C2EC911B0409A9842ACC2097F44">
    <w:name w:val="557E2C2EC911B0409A9842ACC2097F44"/>
  </w:style>
  <w:style w:type="paragraph" w:customStyle="1" w:styleId="3EE45C05166D2F499BC1F886C0CBC46B">
    <w:name w:val="3EE45C05166D2F499BC1F886C0CBC46B"/>
  </w:style>
  <w:style w:type="paragraph" w:customStyle="1" w:styleId="AF04E8DAD3C5BB48B31BA6F05C7ED416">
    <w:name w:val="AF04E8DAD3C5BB48B31BA6F05C7ED416"/>
  </w:style>
  <w:style w:type="paragraph" w:customStyle="1" w:styleId="95A8F2A51E701D499E71D3544C2804F2">
    <w:name w:val="95A8F2A51E701D499E71D3544C2804F2"/>
  </w:style>
  <w:style w:type="paragraph" w:customStyle="1" w:styleId="A161E2EE7CC4794F9D19EF7064E75505">
    <w:name w:val="A161E2EE7CC4794F9D19EF7064E75505"/>
  </w:style>
  <w:style w:type="paragraph" w:customStyle="1" w:styleId="6D7D8D7BBFF5FE4CBA3A6C324933CC8C">
    <w:name w:val="6D7D8D7BBFF5FE4CBA3A6C324933CC8C"/>
  </w:style>
  <w:style w:type="paragraph" w:customStyle="1" w:styleId="11872FDBD7A99F4E9DE0B1E0AFC86C6F">
    <w:name w:val="11872FDBD7A99F4E9DE0B1E0AFC86C6F"/>
  </w:style>
  <w:style w:type="paragraph" w:customStyle="1" w:styleId="D8519150ED785F4D9E5887147A1D0D0B">
    <w:name w:val="D8519150ED785F4D9E5887147A1D0D0B"/>
  </w:style>
  <w:style w:type="paragraph" w:customStyle="1" w:styleId="AC0FA7A6483BD641B9473B3C1936308C">
    <w:name w:val="AC0FA7A6483BD641B9473B3C1936308C"/>
  </w:style>
  <w:style w:type="paragraph" w:customStyle="1" w:styleId="0833CA77F79CCC429CEBB0A134C3B8F0">
    <w:name w:val="0833CA77F79CCC429CEBB0A134C3B8F0"/>
  </w:style>
  <w:style w:type="paragraph" w:customStyle="1" w:styleId="CA69AB87F4130F4889E9D5B29E93387E">
    <w:name w:val="CA69AB87F4130F4889E9D5B29E93387E"/>
  </w:style>
  <w:style w:type="paragraph" w:customStyle="1" w:styleId="0EC678B23202D045BD1E0DFBDB2AB25A">
    <w:name w:val="0EC678B23202D045BD1E0DFBDB2AB25A"/>
  </w:style>
  <w:style w:type="paragraph" w:customStyle="1" w:styleId="65D2F2BA276CD644A277C15BBB8BF656">
    <w:name w:val="65D2F2BA276CD644A277C15BBB8BF656"/>
  </w:style>
  <w:style w:type="paragraph" w:customStyle="1" w:styleId="D34ECF7795F2E8489087C02CCAE3826C">
    <w:name w:val="D34ECF7795F2E8489087C02CCAE3826C"/>
  </w:style>
  <w:style w:type="paragraph" w:customStyle="1" w:styleId="E5FB88E5ED4335439A16B044EFE34664">
    <w:name w:val="E5FB88E5ED4335439A16B044EFE34664"/>
  </w:style>
  <w:style w:type="paragraph" w:customStyle="1" w:styleId="8E25EAB67BF974459718A3722DB62745">
    <w:name w:val="8E25EAB67BF974459718A3722DB62745"/>
  </w:style>
  <w:style w:type="paragraph" w:customStyle="1" w:styleId="2EBD673027799C4BB2833B7C741DF7A6">
    <w:name w:val="2EBD673027799C4BB2833B7C741DF7A6"/>
  </w:style>
  <w:style w:type="paragraph" w:customStyle="1" w:styleId="35C6F6E3FC0A28419FE443866247490B">
    <w:name w:val="35C6F6E3FC0A28419FE443866247490B"/>
  </w:style>
  <w:style w:type="paragraph" w:customStyle="1" w:styleId="34674AB0850FC14493AC7E88DFD2F1B0">
    <w:name w:val="34674AB0850FC14493AC7E88DFD2F1B0"/>
  </w:style>
  <w:style w:type="paragraph" w:customStyle="1" w:styleId="5C505752DF200644801F71A752165287">
    <w:name w:val="5C505752DF200644801F71A752165287"/>
  </w:style>
  <w:style w:type="paragraph" w:customStyle="1" w:styleId="64D9BB7EC6F16641B07EEA483DC9D9AA">
    <w:name w:val="64D9BB7EC6F16641B07EEA483DC9D9AA"/>
  </w:style>
  <w:style w:type="paragraph" w:customStyle="1" w:styleId="1105D9442C525B41A2B8DDCC6383C80F">
    <w:name w:val="1105D9442C525B41A2B8DDCC6383C80F"/>
  </w:style>
  <w:style w:type="paragraph" w:customStyle="1" w:styleId="D44D992DB24FAF44951DD7E7F8CC4E16">
    <w:name w:val="D44D992DB24FAF44951DD7E7F8CC4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MOO.dotx</Template>
  <TotalTime>12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</dc:subject>
  <dc:creator>nombre</dc:creator>
  <cp:keywords/>
  <dc:description/>
  <cp:lastModifiedBy>Edgar Daniel Fernandez Rodriguez</cp:lastModifiedBy>
  <cp:revision>7</cp:revision>
  <dcterms:created xsi:type="dcterms:W3CDTF">2023-06-02T16:09:00Z</dcterms:created>
  <dcterms:modified xsi:type="dcterms:W3CDTF">2023-06-02T16:28:00Z</dcterms:modified>
</cp:coreProperties>
</file>